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64" w:rsidRDefault="00AE5457" w:rsidP="009765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="003A5806">
        <w:rPr>
          <w:rFonts w:ascii="Times New Roman" w:hAnsi="Times New Roman"/>
          <w:sz w:val="18"/>
          <w:szCs w:val="18"/>
        </w:rPr>
        <w:t>,</w:t>
      </w:r>
      <w:r w:rsidRPr="009D63BD">
        <w:rPr>
          <w:rFonts w:ascii="Times New Roman" w:hAnsi="Times New Roman"/>
          <w:sz w:val="18"/>
          <w:szCs w:val="18"/>
        </w:rPr>
        <w:t xml:space="preserve"> должность руководителя госоргана)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 w:rsidR="00AE5457">
        <w:rPr>
          <w:rFonts w:ascii="Times New Roman" w:hAnsi="Times New Roman"/>
        </w:rPr>
        <w:t xml:space="preserve"> </w:t>
      </w:r>
      <w:r w:rsidR="00AE5457">
        <w:rPr>
          <w:rFonts w:ascii="Times New Roman" w:hAnsi="Times New Roman"/>
          <w:sz w:val="24"/>
          <w:szCs w:val="24"/>
        </w:rPr>
        <w:t>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должность, номер телефона)</w:t>
      </w:r>
    </w:p>
    <w:p w:rsidR="0027717F" w:rsidRPr="00AE5457" w:rsidRDefault="00AE5457" w:rsidP="002771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AE5457" w:rsidP="0027717F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Уведомление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должностных обязанностей, которая приводит или может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В соответствии с ч. 2 ст. 11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27717F" w:rsidRPr="00AE5457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 w:rsidRPr="00AE5457">
        <w:rPr>
          <w:rFonts w:ascii="Times New Roman" w:hAnsi="Times New Roman"/>
          <w:sz w:val="24"/>
          <w:szCs w:val="24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27717F" w:rsidRPr="0027717F" w:rsidRDefault="0027717F" w:rsidP="0027717F">
      <w:pPr>
        <w:spacing w:after="0" w:line="240" w:lineRule="auto"/>
        <w:rPr>
          <w:rFonts w:ascii="Times New Roman" w:hAnsi="Times New Roman"/>
        </w:rPr>
      </w:pPr>
    </w:p>
    <w:p w:rsidR="0027717F" w:rsidRPr="009D63BD" w:rsidRDefault="0027717F" w:rsidP="009D63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7717F" w:rsidRPr="0027717F" w:rsidRDefault="003A5806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27717F" w:rsidRPr="009D63BD" w:rsidRDefault="008154FD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Намереваюсь</w:t>
      </w:r>
      <w:r w:rsidR="0027717F" w:rsidRPr="009D63BD">
        <w:rPr>
          <w:rFonts w:ascii="Times New Roman" w:hAnsi="Times New Roman"/>
          <w:sz w:val="24"/>
          <w:szCs w:val="24"/>
        </w:rPr>
        <w:t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717F" w:rsidRPr="00976564" w:rsidRDefault="0027717F" w:rsidP="009765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 уведомлению прилагаю __________________________________________________</w:t>
      </w:r>
      <w:r w:rsidR="00976564">
        <w:rPr>
          <w:rFonts w:ascii="Times New Roman" w:hAnsi="Times New Roman"/>
          <w:sz w:val="24"/>
          <w:szCs w:val="24"/>
        </w:rPr>
        <w:t>_____</w:t>
      </w:r>
    </w:p>
    <w:p w:rsidR="0027717F" w:rsidRPr="00976564" w:rsidRDefault="0027717F" w:rsidP="0027717F">
      <w:pPr>
        <w:spacing w:after="0" w:line="240" w:lineRule="auto"/>
        <w:ind w:firstLine="567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          (материалы, подтверждающие обстоятельства возникновения личной </w:t>
      </w:r>
    </w:p>
    <w:p w:rsidR="0027717F" w:rsidRPr="0027717F" w:rsidRDefault="00AE5457" w:rsidP="0027717F">
      <w:pPr>
        <w:spacing w:after="0" w:line="240" w:lineRule="auto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7717F" w:rsidRPr="00976564" w:rsidRDefault="0027717F" w:rsidP="00AE54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заинтересованности или конфликта интересов, либо ины</w:t>
      </w:r>
      <w:r w:rsidR="008154FD">
        <w:rPr>
          <w:rFonts w:ascii="Times New Roman" w:hAnsi="Times New Roman"/>
          <w:sz w:val="18"/>
          <w:szCs w:val="18"/>
        </w:rPr>
        <w:t>е</w:t>
      </w:r>
      <w:r w:rsidRPr="00976564">
        <w:rPr>
          <w:rFonts w:ascii="Times New Roman" w:hAnsi="Times New Roman"/>
          <w:sz w:val="18"/>
          <w:szCs w:val="18"/>
        </w:rPr>
        <w:t xml:space="preserve"> материалы, имеющие отношение к данным обстоятельс</w:t>
      </w:r>
      <w:r w:rsidR="00AE5457">
        <w:rPr>
          <w:rFonts w:ascii="Times New Roman" w:hAnsi="Times New Roman"/>
          <w:sz w:val="18"/>
          <w:szCs w:val="18"/>
        </w:rPr>
        <w:t>твам)</w:t>
      </w:r>
    </w:p>
    <w:p w:rsid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E5457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_____________ 20__ г.</w:t>
      </w:r>
      <w:r w:rsidR="00976564">
        <w:rPr>
          <w:rFonts w:ascii="Times New Roman" w:hAnsi="Times New Roman"/>
          <w:sz w:val="24"/>
          <w:szCs w:val="24"/>
        </w:rPr>
        <w:t xml:space="preserve">   </w:t>
      </w:r>
      <w:r w:rsidRPr="00976564">
        <w:rPr>
          <w:rFonts w:ascii="Times New Roman" w:hAnsi="Times New Roman"/>
          <w:sz w:val="24"/>
          <w:szCs w:val="24"/>
        </w:rPr>
        <w:t xml:space="preserve"> ________________     ________________________________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(дата)   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 w:rsidR="00976564">
        <w:rPr>
          <w:rFonts w:ascii="Times New Roman" w:hAnsi="Times New Roman"/>
          <w:sz w:val="18"/>
          <w:szCs w:val="18"/>
        </w:rPr>
        <w:t xml:space="preserve">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6564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</w:t>
      </w:r>
      <w:r w:rsidR="00976564">
        <w:rPr>
          <w:rFonts w:ascii="Times New Roman" w:hAnsi="Times New Roman"/>
          <w:sz w:val="24"/>
          <w:szCs w:val="24"/>
          <w:lang w:eastAsia="en-US"/>
        </w:rPr>
        <w:t>----------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976564">
        <w:rPr>
          <w:rFonts w:ascii="Times New Roman" w:hAnsi="Times New Roman"/>
          <w:sz w:val="18"/>
          <w:szCs w:val="18"/>
          <w:lang w:eastAsia="en-US"/>
        </w:rPr>
        <w:t>(заполняется должностным лицом подразделения по профилактики коррупционных и иных пра</w:t>
      </w:r>
      <w:r w:rsidR="00654D2B">
        <w:rPr>
          <w:rFonts w:ascii="Times New Roman" w:hAnsi="Times New Roman"/>
          <w:sz w:val="18"/>
          <w:szCs w:val="18"/>
          <w:lang w:eastAsia="en-US"/>
        </w:rPr>
        <w:t>вонарушений (должностным лицом,</w:t>
      </w:r>
      <w:r w:rsidRPr="00976564">
        <w:rPr>
          <w:rFonts w:ascii="Times New Roman" w:hAnsi="Times New Roman"/>
          <w:sz w:val="18"/>
          <w:szCs w:val="18"/>
          <w:lang w:eastAsia="en-US"/>
        </w:rPr>
        <w:t xml:space="preserve"> ответственным за работу по профилактике коррупционных и иных правонарушений)</w:t>
      </w:r>
      <w:r w:rsidR="008154FD">
        <w:rPr>
          <w:rFonts w:ascii="Times New Roman" w:hAnsi="Times New Roman"/>
          <w:sz w:val="18"/>
          <w:szCs w:val="18"/>
          <w:lang w:eastAsia="en-US"/>
        </w:rPr>
        <w:t>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154FD"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 20__ г. N ______________.</w:t>
      </w:r>
    </w:p>
    <w:p w:rsidR="0027717F" w:rsidRPr="00976564" w:rsidRDefault="0027717F" w:rsidP="002771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27717F" w:rsidRPr="0027717F" w:rsidTr="00C94F4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7F" w:rsidRPr="00976564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7F" w:rsidRPr="0027717F" w:rsidRDefault="0027717F" w:rsidP="002771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7F" w:rsidRPr="00976564" w:rsidRDefault="0027717F" w:rsidP="0027717F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7F" w:rsidRPr="0027717F" w:rsidTr="00C94F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976564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27717F" w:rsidRDefault="0027717F" w:rsidP="002771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976564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76564" w:rsidRDefault="00976564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lastRenderedPageBreak/>
        <w:t>-------------------------------------------------------------------------------------------------------</w:t>
      </w:r>
      <w:r w:rsidR="00976564">
        <w:rPr>
          <w:rFonts w:ascii="Times New Roman" w:hAnsi="Times New Roman"/>
          <w:sz w:val="24"/>
          <w:szCs w:val="24"/>
        </w:rPr>
        <w:t>--------------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>(линия отрыва)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Корешок уведомления о конфликте интересов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Уведомление о конфликте интересов получено от __________________________________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76564">
        <w:rPr>
          <w:rFonts w:ascii="Times New Roman" w:hAnsi="Times New Roman"/>
          <w:sz w:val="18"/>
          <w:szCs w:val="18"/>
        </w:rPr>
        <w:t>, должность служащего)</w:t>
      </w:r>
    </w:p>
    <w:p w:rsidR="0027717F" w:rsidRPr="00976564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154FD"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____________ 20__ г. за номером _________.</w:t>
      </w:r>
    </w:p>
    <w:p w:rsidR="0027717F" w:rsidRPr="00976564" w:rsidRDefault="0027717F" w:rsidP="0027717F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</w:t>
      </w:r>
      <w:r w:rsidR="00976564" w:rsidRPr="00976564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976564">
        <w:rPr>
          <w:rFonts w:ascii="Times New Roman" w:hAnsi="Times New Roman"/>
          <w:sz w:val="18"/>
          <w:szCs w:val="18"/>
        </w:rPr>
        <w:t xml:space="preserve"> </w:t>
      </w:r>
      <w:r w:rsidR="00976564">
        <w:rPr>
          <w:rFonts w:ascii="Times New Roman" w:hAnsi="Times New Roman"/>
          <w:sz w:val="18"/>
          <w:szCs w:val="18"/>
        </w:rPr>
        <w:t xml:space="preserve">  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(дата)           </w:t>
      </w:r>
      <w:r w:rsidR="00976564">
        <w:rPr>
          <w:rFonts w:ascii="Times New Roman" w:hAnsi="Times New Roman"/>
          <w:sz w:val="18"/>
          <w:szCs w:val="18"/>
        </w:rPr>
        <w:t xml:space="preserve">  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      (ном</w:t>
      </w:r>
      <w:r w:rsidR="00976564">
        <w:rPr>
          <w:rFonts w:ascii="Times New Roman" w:hAnsi="Times New Roman"/>
          <w:sz w:val="18"/>
          <w:szCs w:val="18"/>
        </w:rPr>
        <w:t xml:space="preserve">ер регистрации)   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27717F" w:rsidRPr="0027717F" w:rsidTr="00C94F4A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7F" w:rsidRPr="00976564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17F" w:rsidRPr="0027717F" w:rsidRDefault="0027717F" w:rsidP="002771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717F" w:rsidRPr="00976564" w:rsidRDefault="0027717F" w:rsidP="0027717F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17F" w:rsidRPr="0027717F" w:rsidTr="00C94F4A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976564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(Ф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="008154FD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27717F" w:rsidRDefault="0027717F" w:rsidP="0027717F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27717F" w:rsidRPr="0027717F" w:rsidRDefault="0027717F" w:rsidP="0027717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</w:t>
            </w:r>
            <w:r w:rsidRPr="0027717F">
              <w:rPr>
                <w:rFonts w:ascii="Times New Roman" w:eastAsia="SimSun" w:hAnsi="Times New Roman"/>
                <w:sz w:val="20"/>
                <w:szCs w:val="20"/>
              </w:rPr>
              <w:t>)</w:t>
            </w:r>
          </w:p>
        </w:tc>
      </w:tr>
    </w:tbl>
    <w:p w:rsidR="00E25887" w:rsidRPr="00644C59" w:rsidRDefault="00E25887" w:rsidP="00644C59"/>
    <w:sectPr w:rsidR="00E25887" w:rsidRPr="00644C5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D37" w:rsidRDefault="00BA5D37" w:rsidP="007D3E14">
      <w:pPr>
        <w:spacing w:after="0" w:line="240" w:lineRule="auto"/>
      </w:pPr>
      <w:r>
        <w:separator/>
      </w:r>
    </w:p>
  </w:endnote>
  <w:endnote w:type="continuationSeparator" w:id="0">
    <w:p w:rsidR="00BA5D37" w:rsidRDefault="00BA5D37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D37" w:rsidRDefault="00BA5D37" w:rsidP="007D3E14">
      <w:pPr>
        <w:spacing w:after="0" w:line="240" w:lineRule="auto"/>
      </w:pPr>
      <w:r>
        <w:separator/>
      </w:r>
    </w:p>
  </w:footnote>
  <w:footnote w:type="continuationSeparator" w:id="0">
    <w:p w:rsidR="00BA5D37" w:rsidRDefault="00BA5D37" w:rsidP="007D3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E14" w:rsidRPr="00D655AC" w:rsidRDefault="007D3E14" w:rsidP="007D3E14">
    <w:pPr>
      <w:pStyle w:val="a3"/>
      <w:jc w:val="right"/>
      <w:rPr>
        <w:rFonts w:ascii="Times New Roman" w:hAnsi="Times New Roman"/>
        <w:b/>
        <w:bCs/>
        <w:sz w:val="14"/>
        <w:szCs w:val="14"/>
      </w:rPr>
    </w:pPr>
    <w:r w:rsidRPr="00D655AC">
      <w:rPr>
        <w:rFonts w:ascii="Times New Roman" w:hAnsi="Times New Roman"/>
        <w:sz w:val="14"/>
        <w:szCs w:val="14"/>
      </w:rPr>
      <w:t xml:space="preserve">Подготовлено с использованием системы </w:t>
    </w:r>
    <w:r w:rsidRPr="00D655AC">
      <w:rPr>
        <w:rFonts w:ascii="Times New Roman" w:hAnsi="Times New Roman"/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EC5"/>
    <w:rsid w:val="00045EC5"/>
    <w:rsid w:val="0027717F"/>
    <w:rsid w:val="002A6FC6"/>
    <w:rsid w:val="002B6EE1"/>
    <w:rsid w:val="00385460"/>
    <w:rsid w:val="003A5806"/>
    <w:rsid w:val="004408CA"/>
    <w:rsid w:val="00644C59"/>
    <w:rsid w:val="00654D2B"/>
    <w:rsid w:val="006C48DD"/>
    <w:rsid w:val="0079550D"/>
    <w:rsid w:val="007D3E14"/>
    <w:rsid w:val="00811F01"/>
    <w:rsid w:val="008154FD"/>
    <w:rsid w:val="00835F29"/>
    <w:rsid w:val="00913B77"/>
    <w:rsid w:val="0093285F"/>
    <w:rsid w:val="00976564"/>
    <w:rsid w:val="009D63BD"/>
    <w:rsid w:val="00A162A4"/>
    <w:rsid w:val="00AB396D"/>
    <w:rsid w:val="00AE5457"/>
    <w:rsid w:val="00BA5D37"/>
    <w:rsid w:val="00BE2C7F"/>
    <w:rsid w:val="00C17007"/>
    <w:rsid w:val="00C94F4A"/>
    <w:rsid w:val="00CF3EC1"/>
    <w:rsid w:val="00D36E2B"/>
    <w:rsid w:val="00D655AC"/>
    <w:rsid w:val="00E25887"/>
    <w:rsid w:val="00F31A5D"/>
    <w:rsid w:val="00F3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26099B-ABE0-42FA-9ACD-FE5348F4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ГР.dotx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Маслова</cp:lastModifiedBy>
  <cp:revision>2</cp:revision>
  <dcterms:created xsi:type="dcterms:W3CDTF">2023-08-28T04:17:00Z</dcterms:created>
  <dcterms:modified xsi:type="dcterms:W3CDTF">2023-08-28T04:17:00Z</dcterms:modified>
</cp:coreProperties>
</file>