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99" w:rsidRPr="00BC7978" w:rsidRDefault="00BC7978" w:rsidP="00BC7978">
      <w:pPr>
        <w:pStyle w:val="1"/>
        <w:ind w:left="0" w:right="-1"/>
        <w:rPr>
          <w:sz w:val="24"/>
          <w:szCs w:val="24"/>
        </w:rPr>
      </w:pPr>
      <w:r w:rsidRPr="00BC7978">
        <w:rPr>
          <w:sz w:val="24"/>
          <w:szCs w:val="24"/>
        </w:rPr>
        <w:t>20.12.2018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978">
        <w:rPr>
          <w:sz w:val="24"/>
          <w:szCs w:val="24"/>
        </w:rPr>
        <w:tab/>
        <w:t xml:space="preserve">            </w:t>
      </w:r>
      <w:r w:rsidR="00E11699" w:rsidRPr="00BC7978">
        <w:rPr>
          <w:sz w:val="24"/>
          <w:szCs w:val="24"/>
        </w:rPr>
        <w:t xml:space="preserve">        </w:t>
      </w:r>
      <w:r w:rsidR="00E11699" w:rsidRPr="00BC7978">
        <w:rPr>
          <w:bCs/>
          <w:sz w:val="24"/>
          <w:szCs w:val="24"/>
        </w:rPr>
        <w:t xml:space="preserve">№ </w:t>
      </w:r>
      <w:r w:rsidRPr="00BC7978">
        <w:rPr>
          <w:bCs/>
          <w:sz w:val="24"/>
          <w:szCs w:val="24"/>
        </w:rPr>
        <w:t>771</w:t>
      </w:r>
    </w:p>
    <w:p w:rsidR="00E11699" w:rsidRDefault="00E11699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E11699" w:rsidRDefault="00E11699" w:rsidP="00CB413F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03"/>
      </w:tblGrid>
      <w:tr w:rsidR="00E11699" w:rsidRPr="00221EF4" w:rsidTr="002416F2">
        <w:trPr>
          <w:trHeight w:val="729"/>
        </w:trPr>
        <w:tc>
          <w:tcPr>
            <w:tcW w:w="9303" w:type="dxa"/>
          </w:tcPr>
          <w:p w:rsidR="00E11699" w:rsidRDefault="00E11699"/>
          <w:tbl>
            <w:tblPr>
              <w:tblW w:w="0" w:type="auto"/>
              <w:tblLook w:val="01E0"/>
            </w:tblPr>
            <w:tblGrid>
              <w:gridCol w:w="9087"/>
            </w:tblGrid>
            <w:tr w:rsidR="00E11699" w:rsidRPr="00520F59" w:rsidTr="002416F2">
              <w:trPr>
                <w:trHeight w:val="729"/>
              </w:trPr>
              <w:tc>
                <w:tcPr>
                  <w:tcW w:w="9087" w:type="dxa"/>
                </w:tcPr>
                <w:p w:rsidR="00E11699" w:rsidRDefault="00E11699" w:rsidP="00DD20BF">
                  <w:pPr>
                    <w:pStyle w:val="25"/>
                    <w:shd w:val="clear" w:color="auto" w:fill="auto"/>
                    <w:spacing w:before="0"/>
                    <w:ind w:right="20"/>
                    <w:rPr>
                      <w:rStyle w:val="af9"/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20F59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</w:t>
                  </w:r>
                  <w:r w:rsidRPr="00520F59">
                    <w:rPr>
                      <w:rStyle w:val="20"/>
                      <w:rFonts w:ascii="Times New Roman" w:hAnsi="Times New Roman"/>
                    </w:rPr>
                    <w:t xml:space="preserve"> </w:t>
                  </w:r>
                  <w:r w:rsidRPr="00520F59">
                    <w:rPr>
                      <w:rStyle w:val="af9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взаимодействия органов местного самоуправления </w:t>
                  </w:r>
                </w:p>
                <w:p w:rsidR="00E11699" w:rsidRPr="00520F59" w:rsidRDefault="00E11699" w:rsidP="00DD20BF">
                  <w:pPr>
                    <w:pStyle w:val="25"/>
                    <w:shd w:val="clear" w:color="auto" w:fill="auto"/>
                    <w:spacing w:before="0"/>
                    <w:ind w:right="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20F59">
                    <w:rPr>
                      <w:rStyle w:val="af9"/>
                      <w:rFonts w:ascii="Times New Roman" w:hAnsi="Times New Roman"/>
                      <w:b w:val="0"/>
                      <w:sz w:val="28"/>
                      <w:szCs w:val="28"/>
                    </w:rPr>
                    <w:t>и</w:t>
                  </w:r>
                  <w:r>
                    <w:rPr>
                      <w:rStyle w:val="af9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520F59">
                    <w:rPr>
                      <w:rStyle w:val="af9"/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муниципальных учреждений с организаторами добровольческой (волонтерской) деятельности, добровольческими (волонтерскими) организациями</w:t>
                  </w:r>
                </w:p>
                <w:p w:rsidR="00E11699" w:rsidRPr="00520F59" w:rsidRDefault="00E11699" w:rsidP="00646EAF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E11699" w:rsidRPr="00520F59" w:rsidRDefault="00E11699" w:rsidP="00DD435D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520F59">
                    <w:rPr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520F59">
                    <w:rPr>
                      <w:sz w:val="28"/>
                      <w:szCs w:val="28"/>
                    </w:rPr>
                    <w:t>На основании части 4 статьи 17.3 Федерального закона от 11 августа 1995 года N 135-ФЗ "О благотворительной деятельности и добровольчестве (</w:t>
                  </w:r>
                  <w:proofErr w:type="spellStart"/>
                  <w:r w:rsidRPr="00520F59">
                    <w:rPr>
                      <w:sz w:val="28"/>
                      <w:szCs w:val="28"/>
                    </w:rPr>
                    <w:t>волонтерстве</w:t>
                  </w:r>
                  <w:proofErr w:type="spellEnd"/>
                  <w:r w:rsidRPr="00520F59">
                    <w:rPr>
                      <w:sz w:val="28"/>
                      <w:szCs w:val="28"/>
                    </w:rPr>
                    <w:t>)", в соответствии с Федеральным законом от 5</w:t>
                  </w:r>
                  <w:r>
                    <w:rPr>
                      <w:sz w:val="28"/>
                      <w:szCs w:val="28"/>
                    </w:rPr>
                    <w:t xml:space="preserve"> февраля </w:t>
                  </w:r>
                  <w:r w:rsidRPr="00520F59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  <w:r w:rsidRPr="00520F59">
                    <w:rPr>
                      <w:sz w:val="28"/>
                      <w:szCs w:val="28"/>
                    </w:rPr>
                    <w:t xml:space="preserve"> № 15-ФЗ «О внесении изменений в отдельные законодательные акты Российской Федерации по вопросам добровольчества (</w:t>
                  </w:r>
                  <w:proofErr w:type="spellStart"/>
                  <w:r w:rsidRPr="00520F59">
                    <w:rPr>
                      <w:sz w:val="28"/>
                      <w:szCs w:val="28"/>
                    </w:rPr>
                    <w:t>волонтерства</w:t>
                  </w:r>
                  <w:proofErr w:type="spellEnd"/>
                  <w:r w:rsidRPr="00520F59">
                    <w:rPr>
                      <w:sz w:val="28"/>
                      <w:szCs w:val="28"/>
                    </w:rPr>
                    <w:t>), постановлением Правительства Российской Федерации от 28.11.2018 № 1425 «Об утверждении общих требований к порядку взаимодействия федеральных</w:t>
                  </w:r>
                  <w:proofErr w:type="gramEnd"/>
                  <w:r w:rsidRPr="00520F5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20F59">
                    <w:rPr>
                      <w:sz w:val="28"/>
                      <w:szCs w:val="28"/>
                    </w:rPr>
                    <w:t>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деятельности (волонтерской</w:t>
                  </w:r>
                  <w:proofErr w:type="gramEnd"/>
                  <w:r w:rsidRPr="00520F59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0F59">
                    <w:rPr>
                      <w:sz w:val="28"/>
                      <w:szCs w:val="28"/>
                    </w:rPr>
                    <w:t xml:space="preserve">деятельности, добровольческими (волонтерскими) организациями»,  Уставом муниципального образования Кожевниковский </w:t>
                  </w:r>
                  <w:r w:rsidRPr="00520F59">
                    <w:rPr>
                      <w:bCs/>
                      <w:iCs/>
                      <w:sz w:val="28"/>
                      <w:szCs w:val="28"/>
                    </w:rPr>
                    <w:t>район</w:t>
                  </w:r>
                </w:p>
              </w:tc>
            </w:tr>
            <w:tr w:rsidR="00E11699" w:rsidRPr="00520F59" w:rsidTr="002416F2">
              <w:trPr>
                <w:trHeight w:val="1502"/>
              </w:trPr>
              <w:tc>
                <w:tcPr>
                  <w:tcW w:w="9087" w:type="dxa"/>
                </w:tcPr>
                <w:p w:rsidR="00E11699" w:rsidRPr="00520F59" w:rsidRDefault="00E11699" w:rsidP="00646EAF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520F59">
                    <w:rPr>
                      <w:sz w:val="28"/>
                      <w:szCs w:val="28"/>
                    </w:rPr>
                    <w:t xml:space="preserve">            ПОСТАНОВЛЯЮ:</w:t>
                  </w:r>
                </w:p>
                <w:p w:rsidR="00E11699" w:rsidRPr="00520F59" w:rsidRDefault="00E11699" w:rsidP="00A62A92">
                  <w:pPr>
                    <w:ind w:left="34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1. </w:t>
                  </w:r>
                  <w:r w:rsidRPr="00520F59">
                    <w:rPr>
                      <w:sz w:val="28"/>
                      <w:szCs w:val="28"/>
                    </w:rPr>
            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согласно приложению к настоящему постановлению.</w:t>
                  </w:r>
                </w:p>
                <w:p w:rsidR="00E11699" w:rsidRPr="00520F59" w:rsidRDefault="00E11699" w:rsidP="002416F2">
                  <w:pPr>
                    <w:pStyle w:val="af8"/>
                    <w:tabs>
                      <w:tab w:val="clear" w:pos="6804"/>
                      <w:tab w:val="left" w:pos="1875"/>
                    </w:tabs>
                    <w:spacing w:befor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520F59">
                    <w:rPr>
                      <w:iCs/>
                      <w:sz w:val="28"/>
                      <w:szCs w:val="28"/>
                    </w:rPr>
                    <w:t xml:space="preserve">            2</w:t>
                  </w:r>
                  <w:r>
                    <w:rPr>
                      <w:iCs/>
                      <w:sz w:val="28"/>
                      <w:szCs w:val="28"/>
                    </w:rPr>
                    <w:t>. </w:t>
                  </w:r>
                  <w:r w:rsidRPr="00520F59">
                    <w:rPr>
                      <w:iCs/>
                      <w:sz w:val="28"/>
                      <w:szCs w:val="28"/>
                    </w:rPr>
                    <w:t xml:space="preserve">Настоящее постановление  вступает в силу </w:t>
                  </w:r>
                  <w:proofErr w:type="gramStart"/>
                  <w:r w:rsidRPr="00520F59">
                    <w:rPr>
                      <w:iCs/>
                      <w:sz w:val="28"/>
                      <w:szCs w:val="28"/>
                    </w:rPr>
                    <w:t>с</w:t>
                  </w:r>
                  <w:proofErr w:type="gramEnd"/>
                  <w:r w:rsidRPr="00520F59">
                    <w:rPr>
                      <w:iCs/>
                      <w:sz w:val="28"/>
                      <w:szCs w:val="28"/>
                    </w:rPr>
                    <w:t xml:space="preserve"> даты его официального опубликования. </w:t>
                  </w:r>
                </w:p>
                <w:p w:rsidR="00E11699" w:rsidRPr="00520F59" w:rsidRDefault="00E11699" w:rsidP="002416F2">
                  <w:pPr>
                    <w:pStyle w:val="af8"/>
                    <w:tabs>
                      <w:tab w:val="clear" w:pos="6804"/>
                      <w:tab w:val="left" w:pos="3915"/>
                    </w:tabs>
                    <w:spacing w:befor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520F59">
                    <w:rPr>
                      <w:iCs/>
                      <w:sz w:val="28"/>
                      <w:szCs w:val="28"/>
                    </w:rPr>
                    <w:t xml:space="preserve">           3</w:t>
                  </w:r>
                  <w:r>
                    <w:rPr>
                      <w:iCs/>
                      <w:sz w:val="28"/>
                      <w:szCs w:val="28"/>
                    </w:rPr>
                    <w:t>. </w:t>
                  </w:r>
                  <w:r w:rsidRPr="00520F59">
                    <w:rPr>
                      <w:iCs/>
                      <w:sz w:val="28"/>
                      <w:szCs w:val="28"/>
                    </w:rPr>
                    <w:t xml:space="preserve">Опубликовать настоящее постановление в районной газете </w:t>
                  </w:r>
                  <w:r w:rsidRPr="00520F59">
                    <w:rPr>
                      <w:iCs/>
                      <w:sz w:val="28"/>
                      <w:szCs w:val="28"/>
                    </w:rPr>
                    <w:lastRenderedPageBreak/>
                    <w:t>«Знамя труда» и разместить на официальном сайте органов местного самоуправления Кожевниковского района.</w:t>
                  </w:r>
                </w:p>
                <w:p w:rsidR="00E11699" w:rsidRPr="00520F59" w:rsidRDefault="00E11699" w:rsidP="00526DA8">
                  <w:pPr>
                    <w:ind w:firstLine="0"/>
                    <w:jc w:val="both"/>
                    <w:rPr>
                      <w:rStyle w:val="ConsPlusCell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F59">
                    <w:rPr>
                      <w:sz w:val="28"/>
                      <w:szCs w:val="28"/>
                    </w:rPr>
                    <w:t xml:space="preserve">            4. </w:t>
                  </w:r>
                  <w:proofErr w:type="gramStart"/>
                  <w:r w:rsidRPr="00520F59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520F59">
                    <w:rPr>
                      <w:sz w:val="28"/>
                      <w:szCs w:val="28"/>
                    </w:rPr>
                    <w:t xml:space="preserve"> исполнением настоящего постановления возложить на первого заместителя Главы Кожевниковского района по социальной политике и стратегическому развитию </w:t>
                  </w:r>
                  <w:proofErr w:type="spellStart"/>
                  <w:r w:rsidRPr="00520F59">
                    <w:rPr>
                      <w:sz w:val="28"/>
                      <w:szCs w:val="28"/>
                    </w:rPr>
                    <w:t>Малолетко</w:t>
                  </w:r>
                  <w:proofErr w:type="spellEnd"/>
                  <w:r w:rsidRPr="00520F59">
                    <w:rPr>
                      <w:sz w:val="28"/>
                      <w:szCs w:val="28"/>
                    </w:rPr>
                    <w:t xml:space="preserve"> А.А.</w:t>
                  </w:r>
                </w:p>
                <w:p w:rsidR="00E11699" w:rsidRPr="00520F59" w:rsidRDefault="00E11699" w:rsidP="00526DA8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E11699" w:rsidRPr="00520F59" w:rsidRDefault="00E11699" w:rsidP="00526DA8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11699" w:rsidRPr="00520F59" w:rsidTr="002416F2">
              <w:trPr>
                <w:trHeight w:val="55"/>
              </w:trPr>
              <w:tc>
                <w:tcPr>
                  <w:tcW w:w="9087" w:type="dxa"/>
                </w:tcPr>
                <w:p w:rsidR="00E11699" w:rsidRPr="00520F59" w:rsidRDefault="00E11699" w:rsidP="00646EAF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1699" w:rsidRPr="00520F59" w:rsidRDefault="00E11699" w:rsidP="000D4525">
            <w:pPr>
              <w:pStyle w:val="a3"/>
              <w:tabs>
                <w:tab w:val="left" w:pos="0"/>
                <w:tab w:val="left" w:pos="540"/>
                <w:tab w:val="left" w:pos="567"/>
              </w:tabs>
              <w:rPr>
                <w:sz w:val="28"/>
                <w:szCs w:val="28"/>
              </w:rPr>
            </w:pPr>
            <w:r w:rsidRPr="00520F59">
              <w:rPr>
                <w:sz w:val="28"/>
                <w:szCs w:val="28"/>
              </w:rPr>
              <w:t xml:space="preserve"> Глава Кожевниковского района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520F59">
              <w:rPr>
                <w:sz w:val="28"/>
                <w:szCs w:val="28"/>
              </w:rPr>
              <w:t>А.М.Емельянов</w:t>
            </w:r>
          </w:p>
          <w:p w:rsidR="00E11699" w:rsidRDefault="00E11699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E11699" w:rsidRDefault="00E11699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E11699" w:rsidRDefault="00E11699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E11699" w:rsidRPr="00D75DA4" w:rsidRDefault="00E11699" w:rsidP="00646EAF">
            <w:pPr>
              <w:tabs>
                <w:tab w:val="left" w:pos="6162"/>
              </w:tabs>
              <w:ind w:firstLine="0"/>
              <w:rPr>
                <w:sz w:val="24"/>
                <w:szCs w:val="24"/>
              </w:rPr>
            </w:pPr>
            <w:r w:rsidRPr="00D75DA4">
              <w:rPr>
                <w:sz w:val="24"/>
                <w:szCs w:val="24"/>
              </w:rPr>
              <w:t xml:space="preserve">Первый заместитель </w:t>
            </w:r>
          </w:p>
          <w:p w:rsidR="00E11699" w:rsidRPr="00D75DA4" w:rsidRDefault="00E11699" w:rsidP="00646EAF">
            <w:pPr>
              <w:tabs>
                <w:tab w:val="left" w:pos="6162"/>
              </w:tabs>
              <w:ind w:firstLine="0"/>
              <w:rPr>
                <w:sz w:val="24"/>
                <w:szCs w:val="24"/>
              </w:rPr>
            </w:pPr>
            <w:r w:rsidRPr="00D75DA4">
              <w:rPr>
                <w:sz w:val="24"/>
                <w:szCs w:val="24"/>
              </w:rPr>
              <w:t>Главы  района</w:t>
            </w:r>
          </w:p>
          <w:p w:rsidR="00E11699" w:rsidRPr="00D75DA4" w:rsidRDefault="00E11699" w:rsidP="00646EAF">
            <w:pPr>
              <w:tabs>
                <w:tab w:val="left" w:pos="6162"/>
              </w:tabs>
              <w:ind w:firstLine="0"/>
              <w:rPr>
                <w:sz w:val="24"/>
                <w:szCs w:val="24"/>
              </w:rPr>
            </w:pPr>
            <w:r w:rsidRPr="00D75DA4">
              <w:rPr>
                <w:sz w:val="24"/>
                <w:szCs w:val="24"/>
              </w:rPr>
              <w:t xml:space="preserve">_____________ </w:t>
            </w:r>
            <w:proofErr w:type="spellStart"/>
            <w:r w:rsidRPr="00D75DA4">
              <w:rPr>
                <w:sz w:val="24"/>
                <w:szCs w:val="24"/>
              </w:rPr>
              <w:t>А.А.Малолетко</w:t>
            </w:r>
            <w:proofErr w:type="spellEnd"/>
          </w:p>
          <w:p w:rsidR="00E11699" w:rsidRPr="00D75DA4" w:rsidRDefault="00E11699" w:rsidP="00646EAF">
            <w:pPr>
              <w:tabs>
                <w:tab w:val="left" w:pos="6162"/>
              </w:tabs>
              <w:ind w:firstLine="0"/>
              <w:rPr>
                <w:sz w:val="24"/>
                <w:szCs w:val="24"/>
              </w:rPr>
            </w:pPr>
            <w:r w:rsidRPr="00D75DA4">
              <w:rPr>
                <w:sz w:val="24"/>
                <w:szCs w:val="24"/>
              </w:rPr>
              <w:t>«___»________ 2018 г.</w:t>
            </w:r>
          </w:p>
          <w:p w:rsidR="00E11699" w:rsidRPr="00D75DA4" w:rsidRDefault="00E11699" w:rsidP="00646EAF">
            <w:pPr>
              <w:tabs>
                <w:tab w:val="left" w:pos="6162"/>
              </w:tabs>
              <w:ind w:firstLine="0"/>
              <w:rPr>
                <w:sz w:val="24"/>
                <w:szCs w:val="24"/>
              </w:rPr>
            </w:pPr>
          </w:p>
          <w:p w:rsidR="00E11699" w:rsidRPr="00D75DA4" w:rsidRDefault="00E11699" w:rsidP="00646EAF">
            <w:pPr>
              <w:tabs>
                <w:tab w:val="left" w:pos="6162"/>
              </w:tabs>
              <w:ind w:firstLine="0"/>
              <w:rPr>
                <w:sz w:val="24"/>
                <w:szCs w:val="24"/>
              </w:rPr>
            </w:pPr>
          </w:p>
          <w:p w:rsidR="00E11699" w:rsidRPr="00D75DA4" w:rsidRDefault="00E11699" w:rsidP="00646EAF">
            <w:pPr>
              <w:tabs>
                <w:tab w:val="left" w:pos="6162"/>
              </w:tabs>
              <w:ind w:firstLine="0"/>
              <w:rPr>
                <w:sz w:val="24"/>
                <w:szCs w:val="24"/>
              </w:rPr>
            </w:pPr>
            <w:r w:rsidRPr="00D75DA4">
              <w:rPr>
                <w:sz w:val="24"/>
                <w:szCs w:val="24"/>
              </w:rPr>
              <w:t xml:space="preserve">Начальник отдела                                                                                                </w:t>
            </w:r>
          </w:p>
          <w:p w:rsidR="00E11699" w:rsidRPr="00D75DA4" w:rsidRDefault="00E11699" w:rsidP="00646EAF">
            <w:pPr>
              <w:tabs>
                <w:tab w:val="left" w:pos="5994"/>
              </w:tabs>
              <w:ind w:firstLine="0"/>
              <w:rPr>
                <w:sz w:val="24"/>
                <w:szCs w:val="24"/>
              </w:rPr>
            </w:pPr>
            <w:r w:rsidRPr="00D75DA4">
              <w:rPr>
                <w:sz w:val="24"/>
                <w:szCs w:val="24"/>
              </w:rPr>
              <w:t xml:space="preserve">правовой и кадровой работы                                    </w:t>
            </w:r>
          </w:p>
          <w:p w:rsidR="00E11699" w:rsidRPr="00D75DA4" w:rsidRDefault="00E11699" w:rsidP="00646EAF">
            <w:pPr>
              <w:ind w:firstLine="0"/>
              <w:rPr>
                <w:sz w:val="24"/>
                <w:szCs w:val="24"/>
              </w:rPr>
            </w:pPr>
            <w:proofErr w:type="spellStart"/>
            <w:r w:rsidRPr="00D75DA4">
              <w:rPr>
                <w:sz w:val="24"/>
                <w:szCs w:val="24"/>
              </w:rPr>
              <w:t>___________В.И.Савельева</w:t>
            </w:r>
            <w:proofErr w:type="spellEnd"/>
            <w:r w:rsidRPr="00D75DA4">
              <w:rPr>
                <w:sz w:val="24"/>
                <w:szCs w:val="24"/>
              </w:rPr>
              <w:t xml:space="preserve">                                                 </w:t>
            </w:r>
          </w:p>
          <w:p w:rsidR="00E11699" w:rsidRPr="00D75DA4" w:rsidRDefault="00E11699" w:rsidP="00646EAF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  <w:r w:rsidRPr="00D75DA4">
              <w:rPr>
                <w:sz w:val="24"/>
                <w:szCs w:val="24"/>
              </w:rPr>
              <w:t xml:space="preserve">«____»_______________2018 г.                                                             </w:t>
            </w:r>
          </w:p>
          <w:p w:rsidR="00E11699" w:rsidRPr="00221EF4" w:rsidRDefault="00E11699" w:rsidP="00E8110B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Default="00E11699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E11699" w:rsidRPr="00D75DA4" w:rsidRDefault="00E11699" w:rsidP="00C87B27">
      <w:pPr>
        <w:tabs>
          <w:tab w:val="left" w:pos="5954"/>
        </w:tabs>
        <w:ind w:firstLine="0"/>
        <w:rPr>
          <w:sz w:val="22"/>
          <w:szCs w:val="22"/>
        </w:rPr>
      </w:pPr>
      <w:r w:rsidRPr="00D75DA4">
        <w:rPr>
          <w:sz w:val="22"/>
          <w:szCs w:val="22"/>
        </w:rPr>
        <w:t xml:space="preserve">О.Н.Кондрат </w:t>
      </w:r>
    </w:p>
    <w:p w:rsidR="00E11699" w:rsidRDefault="00E11699" w:rsidP="00C87B27">
      <w:pPr>
        <w:tabs>
          <w:tab w:val="left" w:pos="5955"/>
        </w:tabs>
        <w:ind w:firstLine="0"/>
        <w:rPr>
          <w:sz w:val="22"/>
          <w:szCs w:val="22"/>
        </w:rPr>
      </w:pPr>
      <w:r w:rsidRPr="00D75DA4">
        <w:rPr>
          <w:sz w:val="22"/>
          <w:szCs w:val="22"/>
        </w:rPr>
        <w:t>21583</w:t>
      </w:r>
    </w:p>
    <w:p w:rsidR="00BC7978" w:rsidRDefault="00BC7978" w:rsidP="00C87B27">
      <w:pPr>
        <w:tabs>
          <w:tab w:val="left" w:pos="5955"/>
        </w:tabs>
        <w:ind w:firstLine="0"/>
        <w:rPr>
          <w:sz w:val="22"/>
          <w:szCs w:val="22"/>
        </w:rPr>
      </w:pPr>
    </w:p>
    <w:p w:rsidR="00BC7978" w:rsidRDefault="00BC7978" w:rsidP="00BC7978">
      <w:pPr>
        <w:ind w:left="5220"/>
        <w:jc w:val="right"/>
      </w:pPr>
      <w:r w:rsidRPr="0092189D">
        <w:lastRenderedPageBreak/>
        <w:t xml:space="preserve">Приложение </w:t>
      </w:r>
    </w:p>
    <w:p w:rsidR="00BC7978" w:rsidRDefault="00BC7978" w:rsidP="00BC7978">
      <w:pPr>
        <w:ind w:left="5220"/>
        <w:jc w:val="right"/>
      </w:pPr>
      <w:r w:rsidRPr="0092189D">
        <w:t>к постановлению Администрации</w:t>
      </w:r>
      <w:r>
        <w:t xml:space="preserve"> </w:t>
      </w:r>
      <w:r w:rsidRPr="0092189D">
        <w:t>Кожевниковского района</w:t>
      </w:r>
      <w:r>
        <w:t xml:space="preserve"> </w:t>
      </w:r>
    </w:p>
    <w:p w:rsidR="00BC7978" w:rsidRPr="0092189D" w:rsidRDefault="00BC7978" w:rsidP="00BC7978">
      <w:pPr>
        <w:ind w:left="5220"/>
        <w:jc w:val="right"/>
        <w:rPr>
          <w:rStyle w:val="af9"/>
          <w:b w:val="0"/>
          <w:sz w:val="22"/>
          <w:szCs w:val="22"/>
        </w:rPr>
      </w:pPr>
      <w:r w:rsidRPr="0092189D">
        <w:rPr>
          <w:sz w:val="22"/>
          <w:szCs w:val="22"/>
        </w:rPr>
        <w:t>от</w:t>
      </w:r>
      <w:r>
        <w:rPr>
          <w:sz w:val="22"/>
          <w:szCs w:val="22"/>
        </w:rPr>
        <w:t xml:space="preserve"> 20.12.</w:t>
      </w:r>
      <w:r w:rsidRPr="0092189D">
        <w:rPr>
          <w:sz w:val="22"/>
          <w:szCs w:val="22"/>
        </w:rPr>
        <w:t xml:space="preserve"> 2018 №</w:t>
      </w:r>
      <w:r>
        <w:rPr>
          <w:sz w:val="22"/>
          <w:szCs w:val="22"/>
        </w:rPr>
        <w:t xml:space="preserve"> 771</w:t>
      </w:r>
    </w:p>
    <w:p w:rsidR="00BC7978" w:rsidRDefault="00BC7978" w:rsidP="00BC7978">
      <w:pPr>
        <w:pStyle w:val="afa"/>
        <w:spacing w:before="0" w:beforeAutospacing="0" w:after="158" w:afterAutospacing="0"/>
        <w:jc w:val="center"/>
        <w:rPr>
          <w:rStyle w:val="af9"/>
          <w:rFonts w:ascii="Arial" w:hAnsi="Arial" w:cs="Arial"/>
          <w:color w:val="3C3C3C"/>
          <w:sz w:val="22"/>
          <w:szCs w:val="22"/>
        </w:rPr>
      </w:pPr>
    </w:p>
    <w:p w:rsidR="00BC7978" w:rsidRPr="0092189D" w:rsidRDefault="00BC7978" w:rsidP="00BC7978">
      <w:pPr>
        <w:pStyle w:val="afa"/>
        <w:spacing w:before="0" w:beforeAutospacing="0" w:after="0" w:afterAutospacing="0"/>
        <w:jc w:val="center"/>
        <w:rPr>
          <w:rStyle w:val="af9"/>
        </w:rPr>
      </w:pPr>
      <w:r w:rsidRPr="0092189D">
        <w:rPr>
          <w:rStyle w:val="af9"/>
        </w:rPr>
        <w:t xml:space="preserve">Порядок </w:t>
      </w:r>
    </w:p>
    <w:p w:rsidR="00BC7978" w:rsidRDefault="00BC7978" w:rsidP="00BC7978">
      <w:pPr>
        <w:pStyle w:val="afa"/>
        <w:spacing w:before="0" w:beforeAutospacing="0" w:after="0" w:afterAutospacing="0"/>
        <w:jc w:val="center"/>
        <w:rPr>
          <w:rStyle w:val="af9"/>
        </w:rPr>
      </w:pPr>
      <w:r w:rsidRPr="0092189D">
        <w:rPr>
          <w:rStyle w:val="af9"/>
        </w:rPr>
        <w:t>взаимодействия органов местного самоуправления</w:t>
      </w:r>
      <w:r>
        <w:rPr>
          <w:rStyle w:val="af9"/>
        </w:rPr>
        <w:t xml:space="preserve">, подведомственных </w:t>
      </w:r>
    </w:p>
    <w:p w:rsidR="00BC7978" w:rsidRDefault="00BC7978" w:rsidP="00BC7978">
      <w:pPr>
        <w:pStyle w:val="afa"/>
        <w:spacing w:before="0" w:beforeAutospacing="0" w:after="0" w:afterAutospacing="0"/>
        <w:jc w:val="center"/>
        <w:rPr>
          <w:rStyle w:val="af9"/>
        </w:rPr>
      </w:pPr>
      <w:r>
        <w:rPr>
          <w:rStyle w:val="af9"/>
        </w:rPr>
        <w:t>им муниципальных учреждений, иных организаций</w:t>
      </w:r>
      <w:r w:rsidRPr="0092189D">
        <w:rPr>
          <w:rStyle w:val="af9"/>
        </w:rPr>
        <w:t xml:space="preserve"> </w:t>
      </w:r>
    </w:p>
    <w:p w:rsidR="00BC7978" w:rsidRDefault="00BC7978" w:rsidP="00BC7978">
      <w:pPr>
        <w:pStyle w:val="afa"/>
        <w:spacing w:before="0" w:beforeAutospacing="0" w:after="0" w:afterAutospacing="0"/>
        <w:jc w:val="center"/>
        <w:rPr>
          <w:rStyle w:val="af9"/>
        </w:rPr>
      </w:pPr>
      <w:r w:rsidRPr="0092189D">
        <w:rPr>
          <w:rStyle w:val="af9"/>
        </w:rPr>
        <w:t xml:space="preserve">с организаторами добровольческой (волонтерской) деятельности, </w:t>
      </w:r>
    </w:p>
    <w:p w:rsidR="00BC7978" w:rsidRDefault="00BC7978" w:rsidP="00BC7978">
      <w:pPr>
        <w:pStyle w:val="afa"/>
        <w:spacing w:before="0" w:beforeAutospacing="0" w:after="0" w:afterAutospacing="0"/>
        <w:jc w:val="center"/>
      </w:pPr>
      <w:r w:rsidRPr="0092189D">
        <w:rPr>
          <w:rStyle w:val="af9"/>
        </w:rPr>
        <w:t>добровольческими (волонтерскими) организациями</w:t>
      </w:r>
    </w:p>
    <w:p w:rsidR="00BC7978" w:rsidRPr="0092189D" w:rsidRDefault="00BC7978" w:rsidP="00BC7978">
      <w:pPr>
        <w:pStyle w:val="afa"/>
        <w:spacing w:before="0" w:beforeAutospacing="0" w:after="0" w:afterAutospacing="0"/>
        <w:jc w:val="center"/>
      </w:pP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 w:rsidRPr="004D7FDB">
        <w:t>1.</w:t>
      </w:r>
      <w:r>
        <w:t> 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 - предложение), которое содержит следующую информацию: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а) фамилия, имя, отчество (при наличии), если организатором добровольческой деятельности является физическое лицо;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б) 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в) государственный регистрационный номер, содержащийся в Едином государственном реестре юридических лиц;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г) сведения об адресе официального сайта или официальной страницы</w:t>
      </w:r>
      <w:r w:rsidRPr="008C44C7">
        <w:t xml:space="preserve"> </w:t>
      </w:r>
      <w:r>
        <w:t>в информационно-телекоммуникационной сети «Интернет» (при наличии);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proofErr w:type="spellStart"/>
      <w:r>
        <w:t>д</w:t>
      </w:r>
      <w:proofErr w:type="spellEnd"/>
      <w:r>
        <w:t>) 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е) перечень предлагаемых к осуществлению видов работ (услуг), осуществляемых добровольцами в целях, предусмотренных пунктом 1 статьи 2Федерального закона «О благотворительной деятельности добровольчестве (</w:t>
      </w:r>
      <w:proofErr w:type="spellStart"/>
      <w:r>
        <w:t>волонтерстве</w:t>
      </w:r>
      <w:proofErr w:type="spellEnd"/>
      <w:r>
        <w:t>)» (далее – Федеральный закон), с описание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</w:t>
      </w:r>
      <w:proofErr w:type="gramStart"/>
      <w:r>
        <w:t>)н</w:t>
      </w:r>
      <w:proofErr w:type="gramEnd"/>
      <w:r>
        <w:t>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3. 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о принятии предложения;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4. Орган местного самоуправления, учреждение и (или) организация информируют</w:t>
      </w:r>
      <w:r w:rsidRPr="00C175AC">
        <w:t xml:space="preserve"> </w:t>
      </w:r>
      <w:r>
        <w:t xml:space="preserve">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</w:t>
      </w:r>
      <w:r>
        <w:lastRenderedPageBreak/>
        <w:t>документа через информационно-телекоммуникационную сеть «Интернет</w:t>
      </w:r>
      <w:proofErr w:type="gramStart"/>
      <w:r>
        <w:t>»в</w:t>
      </w:r>
      <w:proofErr w:type="gramEnd"/>
      <w:r>
        <w:t xml:space="preserve">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5. В случае принятия предложения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 xml:space="preserve">а) об ограничениях </w:t>
      </w:r>
      <w:proofErr w:type="gramStart"/>
      <w:r>
        <w:t>и</w:t>
      </w:r>
      <w:proofErr w:type="gramEnd"/>
      <w:r>
        <w:t xml:space="preserve">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б) о правовых нормах, регламентирующих работу органа местного самоуправления, учреждения и (или) организации;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г) о порядке и сроках рассмотрения (урегулирования) разногласий, возникающих в ходе взаимодействия сторон;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proofErr w:type="spellStart"/>
      <w:r>
        <w:t>д</w:t>
      </w:r>
      <w:proofErr w:type="spellEnd"/>
      <w:r>
        <w:t>) о сроке осуществления добровольческой деятельности и основаниях для досрочного прекращения ее осуществления;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е) об иных условиях осуществления добровольческой деятельности.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6. Организатор добровольческой деятельности, добровольческая организация в случае отказа учреждения и (или) организации принять предложения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7. Взаимодействие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– соглашение), за исключением случаев, определенных сторонами.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8. 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а) 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б) условия осуществления добровольческой деятельности;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proofErr w:type="gramStart"/>
      <w:r>
        <w:t>в) 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организации), для оперативного решения вопросов, возникающих при взаимодействии;</w:t>
      </w:r>
      <w:proofErr w:type="gramEnd"/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г) порядок, в соответствии с которым органы государственной власти, органы местного самоуправления, учреждение и (или) организация  информируют организатора добровольческой деятельности, добровольческую организацию потребности в привлечении добровольцев;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proofErr w:type="spellStart"/>
      <w:r>
        <w:t>д</w:t>
      </w:r>
      <w:proofErr w:type="spellEnd"/>
      <w:r>
        <w:t>) 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е) 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lastRenderedPageBreak/>
        <w:t>ж) 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proofErr w:type="spellStart"/>
      <w:r>
        <w:t>з</w:t>
      </w:r>
      <w:proofErr w:type="spellEnd"/>
      <w:r>
        <w:t>) 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и) иные положения, не противоречащие законодательству Российской Федерации.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9. 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>
        <w:t>10. 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C7978" w:rsidRDefault="00BC7978" w:rsidP="00BC7978">
      <w:pPr>
        <w:pStyle w:val="afa"/>
        <w:spacing w:before="0" w:beforeAutospacing="0" w:after="0" w:afterAutospacing="0"/>
        <w:ind w:firstLine="708"/>
        <w:jc w:val="both"/>
      </w:pPr>
      <w:r w:rsidRPr="0092189D">
        <w:t>1</w:t>
      </w:r>
      <w:r>
        <w:t>1. </w:t>
      </w:r>
      <w:r w:rsidRPr="0092189D">
        <w:t xml:space="preserve">При заключении соглашения между </w:t>
      </w:r>
      <w:r>
        <w:t>органом местного самоуправления,</w:t>
      </w:r>
      <w:r w:rsidRPr="0092189D">
        <w:t xml:space="preserve"> учреждением</w:t>
      </w:r>
      <w:r>
        <w:t xml:space="preserve"> и (или) организацией</w:t>
      </w:r>
      <w:r w:rsidRPr="0092189D">
        <w:t xml:space="preserve"> и </w:t>
      </w:r>
      <w:r>
        <w:t>организатором добровольческой деятельности, добровольческой организацией</w:t>
      </w:r>
      <w:r w:rsidRPr="0092189D">
        <w:t xml:space="preserve"> о совместной деятельности, </w:t>
      </w:r>
      <w:r>
        <w:t>орган местного самоуправления,</w:t>
      </w:r>
      <w:r w:rsidRPr="0092189D">
        <w:t xml:space="preserve"> учреждение</w:t>
      </w:r>
      <w:r>
        <w:t xml:space="preserve"> и (или) организация</w:t>
      </w:r>
      <w:r w:rsidRPr="0092189D">
        <w:t xml:space="preserve"> обязан</w:t>
      </w:r>
      <w:r>
        <w:t>ы</w:t>
      </w:r>
      <w:r w:rsidRPr="0092189D">
        <w:t xml:space="preserve"> назначить сотрудника, ответственного за взаимодействие с</w:t>
      </w:r>
      <w:r w:rsidRPr="00B37380">
        <w:t xml:space="preserve"> </w:t>
      </w:r>
      <w:r>
        <w:t>организатором добровольческой деятельности, добровольческой организацией</w:t>
      </w:r>
      <w:r w:rsidRPr="0092189D">
        <w:t>.</w:t>
      </w:r>
      <w:r>
        <w:t xml:space="preserve"> </w:t>
      </w:r>
    </w:p>
    <w:p w:rsidR="00BC7978" w:rsidRPr="0092189D" w:rsidRDefault="00BC7978" w:rsidP="00BC7978">
      <w:pPr>
        <w:jc w:val="both"/>
      </w:pPr>
    </w:p>
    <w:p w:rsidR="00BC7978" w:rsidRPr="0092189D" w:rsidRDefault="00BC7978" w:rsidP="00BC7978">
      <w:pPr>
        <w:jc w:val="both"/>
      </w:pPr>
    </w:p>
    <w:p w:rsidR="00BC7978" w:rsidRPr="00D75DA4" w:rsidRDefault="00BC7978" w:rsidP="00C87B27">
      <w:pPr>
        <w:tabs>
          <w:tab w:val="left" w:pos="5955"/>
        </w:tabs>
        <w:ind w:firstLine="0"/>
        <w:rPr>
          <w:sz w:val="22"/>
          <w:szCs w:val="22"/>
        </w:rPr>
      </w:pPr>
    </w:p>
    <w:sectPr w:rsidR="00BC7978" w:rsidRPr="00D75DA4" w:rsidSect="009A06CE">
      <w:headerReference w:type="even" r:id="rId7"/>
      <w:headerReference w:type="first" r:id="rId8"/>
      <w:type w:val="continuous"/>
      <w:pgSz w:w="11907" w:h="16840" w:code="9"/>
      <w:pgMar w:top="1418" w:right="851" w:bottom="1276" w:left="1701" w:header="425" w:footer="6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99" w:rsidRDefault="00E11699">
      <w:r>
        <w:separator/>
      </w:r>
    </w:p>
  </w:endnote>
  <w:endnote w:type="continuationSeparator" w:id="1">
    <w:p w:rsidR="00E11699" w:rsidRDefault="00E1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99" w:rsidRDefault="00E11699">
      <w:r>
        <w:separator/>
      </w:r>
    </w:p>
  </w:footnote>
  <w:footnote w:type="continuationSeparator" w:id="1">
    <w:p w:rsidR="00E11699" w:rsidRDefault="00E1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99" w:rsidRDefault="0053618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16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1699" w:rsidRDefault="00E11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99" w:rsidRDefault="0053618D">
    <w:pPr>
      <w:pStyle w:val="a5"/>
      <w:ind w:left="-142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pt">
          <v:imagedata r:id="rId1" o:title=""/>
        </v:shape>
      </w:pict>
    </w:r>
  </w:p>
  <w:p w:rsidR="00E11699" w:rsidRDefault="00E11699">
    <w:pPr>
      <w:pStyle w:val="a5"/>
      <w:spacing w:after="120" w:line="240" w:lineRule="exact"/>
      <w:ind w:firstLine="0"/>
      <w:rPr>
        <w:bCs/>
      </w:rPr>
    </w:pPr>
    <w:r>
      <w:rPr>
        <w:bCs/>
      </w:rPr>
      <w:t>АДМИНИСТРАЦИя   кожевниковского   района</w:t>
    </w:r>
  </w:p>
  <w:p w:rsidR="00E11699" w:rsidRDefault="00E11699">
    <w:pPr>
      <w:pStyle w:val="a5"/>
      <w:spacing w:before="240" w:line="360" w:lineRule="auto"/>
      <w:ind w:firstLine="0"/>
      <w:rPr>
        <w:bCs/>
      </w:rPr>
    </w:pPr>
    <w:r>
      <w:rPr>
        <w:bCs/>
      </w:rPr>
      <w:t xml:space="preserve">ПОСТАНОВЛЕНИЕ   </w:t>
    </w:r>
  </w:p>
  <w:p w:rsidR="00E11699" w:rsidRDefault="00E11699">
    <w:pPr>
      <w:pStyle w:val="a5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0EC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C20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07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B04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E0F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24B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2A1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7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CA8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3A0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4A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EA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6E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862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00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1">
    <w:nsid w:val="531B69AE"/>
    <w:multiLevelType w:val="hybridMultilevel"/>
    <w:tmpl w:val="4B1E3DE0"/>
    <w:lvl w:ilvl="0" w:tplc="1D7C67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206921"/>
    <w:multiLevelType w:val="hybridMultilevel"/>
    <w:tmpl w:val="37E4B5A0"/>
    <w:lvl w:ilvl="0" w:tplc="1ACA06C6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  <w:rPr>
        <w:rFonts w:cs="Times New Roman"/>
      </w:rPr>
    </w:lvl>
  </w:abstractNum>
  <w:abstractNum w:abstractNumId="17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2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20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48"/>
    <w:rsid w:val="000042ED"/>
    <w:rsid w:val="000126A1"/>
    <w:rsid w:val="00023E5A"/>
    <w:rsid w:val="00026489"/>
    <w:rsid w:val="00027DEF"/>
    <w:rsid w:val="00030C45"/>
    <w:rsid w:val="00033C98"/>
    <w:rsid w:val="0004321C"/>
    <w:rsid w:val="00055765"/>
    <w:rsid w:val="00075077"/>
    <w:rsid w:val="0008294D"/>
    <w:rsid w:val="000A13CF"/>
    <w:rsid w:val="000C2E11"/>
    <w:rsid w:val="000C75B6"/>
    <w:rsid w:val="000D4525"/>
    <w:rsid w:val="000D4F79"/>
    <w:rsid w:val="00104249"/>
    <w:rsid w:val="0014133E"/>
    <w:rsid w:val="00161A11"/>
    <w:rsid w:val="00166DA3"/>
    <w:rsid w:val="001750A0"/>
    <w:rsid w:val="001960FF"/>
    <w:rsid w:val="001A1B6F"/>
    <w:rsid w:val="001A4D8D"/>
    <w:rsid w:val="001B1682"/>
    <w:rsid w:val="001B3DB6"/>
    <w:rsid w:val="001D0851"/>
    <w:rsid w:val="001D227E"/>
    <w:rsid w:val="001D77B6"/>
    <w:rsid w:val="001E00B4"/>
    <w:rsid w:val="001E12FE"/>
    <w:rsid w:val="001E1A0A"/>
    <w:rsid w:val="00221EF4"/>
    <w:rsid w:val="0022584D"/>
    <w:rsid w:val="0023390A"/>
    <w:rsid w:val="002373B3"/>
    <w:rsid w:val="002416F2"/>
    <w:rsid w:val="00277567"/>
    <w:rsid w:val="002801E8"/>
    <w:rsid w:val="00281716"/>
    <w:rsid w:val="0028247C"/>
    <w:rsid w:val="00284A63"/>
    <w:rsid w:val="0028583F"/>
    <w:rsid w:val="002B5C93"/>
    <w:rsid w:val="002C1F6F"/>
    <w:rsid w:val="002F4D93"/>
    <w:rsid w:val="0033148E"/>
    <w:rsid w:val="0036709A"/>
    <w:rsid w:val="003819FC"/>
    <w:rsid w:val="0039189B"/>
    <w:rsid w:val="003952A6"/>
    <w:rsid w:val="00396CA6"/>
    <w:rsid w:val="003A4396"/>
    <w:rsid w:val="003F7045"/>
    <w:rsid w:val="00434ABC"/>
    <w:rsid w:val="004412DE"/>
    <w:rsid w:val="0044587D"/>
    <w:rsid w:val="00450632"/>
    <w:rsid w:val="004527EA"/>
    <w:rsid w:val="004542A1"/>
    <w:rsid w:val="00474151"/>
    <w:rsid w:val="0049656A"/>
    <w:rsid w:val="004C1B11"/>
    <w:rsid w:val="004E0363"/>
    <w:rsid w:val="004F0ED6"/>
    <w:rsid w:val="00520F59"/>
    <w:rsid w:val="00524FC6"/>
    <w:rsid w:val="00526DA8"/>
    <w:rsid w:val="0053618D"/>
    <w:rsid w:val="00550E90"/>
    <w:rsid w:val="00563EAB"/>
    <w:rsid w:val="00576B89"/>
    <w:rsid w:val="00585253"/>
    <w:rsid w:val="005912C8"/>
    <w:rsid w:val="005A29E9"/>
    <w:rsid w:val="005C73E4"/>
    <w:rsid w:val="005E381F"/>
    <w:rsid w:val="005E3C04"/>
    <w:rsid w:val="005F09C9"/>
    <w:rsid w:val="005F0EDB"/>
    <w:rsid w:val="00627174"/>
    <w:rsid w:val="00627AE2"/>
    <w:rsid w:val="00636F58"/>
    <w:rsid w:val="00642513"/>
    <w:rsid w:val="00646EAF"/>
    <w:rsid w:val="006532B7"/>
    <w:rsid w:val="00663200"/>
    <w:rsid w:val="00667F80"/>
    <w:rsid w:val="00671789"/>
    <w:rsid w:val="00680E23"/>
    <w:rsid w:val="00691811"/>
    <w:rsid w:val="006B02DF"/>
    <w:rsid w:val="006B0406"/>
    <w:rsid w:val="006D0D92"/>
    <w:rsid w:val="006D0EB1"/>
    <w:rsid w:val="006D5604"/>
    <w:rsid w:val="0070136D"/>
    <w:rsid w:val="00742801"/>
    <w:rsid w:val="00743409"/>
    <w:rsid w:val="00745A37"/>
    <w:rsid w:val="007518BE"/>
    <w:rsid w:val="007533A2"/>
    <w:rsid w:val="00756E2A"/>
    <w:rsid w:val="00762F39"/>
    <w:rsid w:val="00766739"/>
    <w:rsid w:val="00780DD5"/>
    <w:rsid w:val="00785A93"/>
    <w:rsid w:val="00786ACD"/>
    <w:rsid w:val="00792B81"/>
    <w:rsid w:val="007B75C9"/>
    <w:rsid w:val="007C527E"/>
    <w:rsid w:val="007D6103"/>
    <w:rsid w:val="007D6B03"/>
    <w:rsid w:val="007E0CA1"/>
    <w:rsid w:val="007E6B46"/>
    <w:rsid w:val="007F53F0"/>
    <w:rsid w:val="00822A83"/>
    <w:rsid w:val="00833080"/>
    <w:rsid w:val="008450A5"/>
    <w:rsid w:val="008478CE"/>
    <w:rsid w:val="00882DEC"/>
    <w:rsid w:val="0089468F"/>
    <w:rsid w:val="008C70F0"/>
    <w:rsid w:val="008E26B9"/>
    <w:rsid w:val="00916D03"/>
    <w:rsid w:val="00933F30"/>
    <w:rsid w:val="00935F1C"/>
    <w:rsid w:val="009417C8"/>
    <w:rsid w:val="009456AB"/>
    <w:rsid w:val="00956171"/>
    <w:rsid w:val="00957F0E"/>
    <w:rsid w:val="00964A81"/>
    <w:rsid w:val="00973042"/>
    <w:rsid w:val="009740F5"/>
    <w:rsid w:val="009A06CE"/>
    <w:rsid w:val="009A1E6A"/>
    <w:rsid w:val="009C3889"/>
    <w:rsid w:val="009C50ED"/>
    <w:rsid w:val="009C6CF6"/>
    <w:rsid w:val="009F2458"/>
    <w:rsid w:val="009F6DDB"/>
    <w:rsid w:val="00A43224"/>
    <w:rsid w:val="00A53EDE"/>
    <w:rsid w:val="00A56D04"/>
    <w:rsid w:val="00A62A92"/>
    <w:rsid w:val="00A70544"/>
    <w:rsid w:val="00A84E59"/>
    <w:rsid w:val="00A9098C"/>
    <w:rsid w:val="00AB0FC0"/>
    <w:rsid w:val="00AD180E"/>
    <w:rsid w:val="00AE07B2"/>
    <w:rsid w:val="00AF0DA7"/>
    <w:rsid w:val="00AF4BAA"/>
    <w:rsid w:val="00AF5E91"/>
    <w:rsid w:val="00B204C4"/>
    <w:rsid w:val="00B35083"/>
    <w:rsid w:val="00B47840"/>
    <w:rsid w:val="00B503B7"/>
    <w:rsid w:val="00B61835"/>
    <w:rsid w:val="00B632E3"/>
    <w:rsid w:val="00B916D7"/>
    <w:rsid w:val="00B92BE2"/>
    <w:rsid w:val="00BB45D3"/>
    <w:rsid w:val="00BB6955"/>
    <w:rsid w:val="00BC64B8"/>
    <w:rsid w:val="00BC7978"/>
    <w:rsid w:val="00BD2759"/>
    <w:rsid w:val="00BD74B4"/>
    <w:rsid w:val="00BE06F8"/>
    <w:rsid w:val="00BE44D8"/>
    <w:rsid w:val="00BE6B73"/>
    <w:rsid w:val="00BF1EFC"/>
    <w:rsid w:val="00C057F2"/>
    <w:rsid w:val="00C06081"/>
    <w:rsid w:val="00C12048"/>
    <w:rsid w:val="00C151CF"/>
    <w:rsid w:val="00C15207"/>
    <w:rsid w:val="00C325A8"/>
    <w:rsid w:val="00C342BF"/>
    <w:rsid w:val="00C87B27"/>
    <w:rsid w:val="00CA381F"/>
    <w:rsid w:val="00CA57D5"/>
    <w:rsid w:val="00CB413F"/>
    <w:rsid w:val="00CC3978"/>
    <w:rsid w:val="00D23322"/>
    <w:rsid w:val="00D6771F"/>
    <w:rsid w:val="00D738D8"/>
    <w:rsid w:val="00D75DA4"/>
    <w:rsid w:val="00D80A7B"/>
    <w:rsid w:val="00D85809"/>
    <w:rsid w:val="00D94183"/>
    <w:rsid w:val="00DA2846"/>
    <w:rsid w:val="00DA7D85"/>
    <w:rsid w:val="00DB18CA"/>
    <w:rsid w:val="00DD1B60"/>
    <w:rsid w:val="00DD20BF"/>
    <w:rsid w:val="00DD435D"/>
    <w:rsid w:val="00DE0207"/>
    <w:rsid w:val="00DE428D"/>
    <w:rsid w:val="00DE6F8F"/>
    <w:rsid w:val="00E11699"/>
    <w:rsid w:val="00E6606D"/>
    <w:rsid w:val="00E77108"/>
    <w:rsid w:val="00E805C9"/>
    <w:rsid w:val="00E8110B"/>
    <w:rsid w:val="00E976BF"/>
    <w:rsid w:val="00EA72BA"/>
    <w:rsid w:val="00EB28E8"/>
    <w:rsid w:val="00EB49B8"/>
    <w:rsid w:val="00EC3FA7"/>
    <w:rsid w:val="00EE18D0"/>
    <w:rsid w:val="00EF0E43"/>
    <w:rsid w:val="00EF196C"/>
    <w:rsid w:val="00EF6AB9"/>
    <w:rsid w:val="00F01EE8"/>
    <w:rsid w:val="00F162D3"/>
    <w:rsid w:val="00F2607C"/>
    <w:rsid w:val="00F33473"/>
    <w:rsid w:val="00F347A3"/>
    <w:rsid w:val="00F35037"/>
    <w:rsid w:val="00F3663D"/>
    <w:rsid w:val="00F41A41"/>
    <w:rsid w:val="00F4567F"/>
    <w:rsid w:val="00F73870"/>
    <w:rsid w:val="00F93F9F"/>
    <w:rsid w:val="00FB3A81"/>
    <w:rsid w:val="00FB7AE4"/>
    <w:rsid w:val="00FD653F"/>
    <w:rsid w:val="00FE0E74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5"/>
    <w:pPr>
      <w:ind w:firstLine="709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835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61835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2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32B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next w:val="a"/>
    <w:link w:val="a4"/>
    <w:uiPriority w:val="99"/>
    <w:rsid w:val="00B61835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BE6B73"/>
    <w:rPr>
      <w:rFonts w:cs="Times New Roman"/>
      <w:sz w:val="22"/>
    </w:rPr>
  </w:style>
  <w:style w:type="paragraph" w:styleId="a5">
    <w:name w:val="header"/>
    <w:basedOn w:val="a"/>
    <w:link w:val="a6"/>
    <w:uiPriority w:val="99"/>
    <w:rsid w:val="00B6183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2B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183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2B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B61835"/>
    <w:rPr>
      <w:rFonts w:cs="Times New Roman"/>
    </w:rPr>
  </w:style>
  <w:style w:type="paragraph" w:styleId="aa">
    <w:name w:val="caption"/>
    <w:basedOn w:val="a"/>
    <w:next w:val="a"/>
    <w:uiPriority w:val="99"/>
    <w:qFormat/>
    <w:rsid w:val="00B61835"/>
    <w:pPr>
      <w:jc w:val="center"/>
    </w:pPr>
    <w:rPr>
      <w:b/>
      <w:sz w:val="28"/>
    </w:rPr>
  </w:style>
  <w:style w:type="paragraph" w:styleId="ab">
    <w:name w:val="Block Text"/>
    <w:basedOn w:val="a"/>
    <w:uiPriority w:val="99"/>
    <w:rsid w:val="00B61835"/>
    <w:pPr>
      <w:ind w:left="-600" w:right="-763" w:firstLine="0"/>
      <w:jc w:val="both"/>
    </w:pPr>
    <w:rPr>
      <w:sz w:val="28"/>
    </w:rPr>
  </w:style>
  <w:style w:type="paragraph" w:customStyle="1" w:styleId="ac">
    <w:name w:val="Обращение"/>
    <w:basedOn w:val="a"/>
    <w:next w:val="a"/>
    <w:uiPriority w:val="99"/>
    <w:rsid w:val="00B61835"/>
    <w:pPr>
      <w:spacing w:before="240" w:after="120"/>
      <w:ind w:firstLine="0"/>
      <w:jc w:val="center"/>
    </w:pPr>
    <w:rPr>
      <w:b/>
    </w:rPr>
  </w:style>
  <w:style w:type="paragraph" w:customStyle="1" w:styleId="ad">
    <w:name w:val="Адресные реквизиты"/>
    <w:basedOn w:val="a3"/>
    <w:next w:val="a3"/>
    <w:uiPriority w:val="99"/>
    <w:rsid w:val="00B61835"/>
    <w:pPr>
      <w:jc w:val="left"/>
    </w:pPr>
    <w:rPr>
      <w:sz w:val="16"/>
    </w:rPr>
  </w:style>
  <w:style w:type="paragraph" w:customStyle="1" w:styleId="ae">
    <w:name w:val="Адресат"/>
    <w:basedOn w:val="a"/>
    <w:uiPriority w:val="99"/>
    <w:rsid w:val="00B61835"/>
    <w:pPr>
      <w:spacing w:before="120"/>
      <w:ind w:firstLine="0"/>
    </w:pPr>
    <w:rPr>
      <w:b/>
    </w:rPr>
  </w:style>
  <w:style w:type="paragraph" w:styleId="21">
    <w:name w:val="Body Text 2"/>
    <w:basedOn w:val="a"/>
    <w:link w:val="22"/>
    <w:uiPriority w:val="99"/>
    <w:rsid w:val="00B61835"/>
    <w:pPr>
      <w:ind w:firstLine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32B7"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B61835"/>
    <w:pPr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532B7"/>
    <w:rPr>
      <w:rFonts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B61835"/>
    <w:pPr>
      <w:ind w:firstLine="0"/>
      <w:jc w:val="center"/>
    </w:pPr>
    <w:rPr>
      <w:sz w:val="32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6532B7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B61835"/>
    <w:pPr>
      <w:ind w:firstLine="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532B7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61835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32B7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792B81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"/>
    <w:basedOn w:val="a"/>
    <w:uiPriority w:val="99"/>
    <w:rsid w:val="00786A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4458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532B7"/>
    <w:rPr>
      <w:rFonts w:cs="Times New Roman"/>
      <w:sz w:val="2"/>
    </w:rPr>
  </w:style>
  <w:style w:type="character" w:customStyle="1" w:styleId="ConsPlusCell">
    <w:name w:val="ConsPlusCell Знак Знак"/>
    <w:basedOn w:val="a0"/>
    <w:uiPriority w:val="99"/>
    <w:locked/>
    <w:rsid w:val="005E3C0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DD20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_"/>
    <w:basedOn w:val="a0"/>
    <w:link w:val="25"/>
    <w:uiPriority w:val="99"/>
    <w:locked/>
    <w:rsid w:val="00DD20BF"/>
    <w:rPr>
      <w:rFonts w:ascii="Lucida Sans Unicode" w:hAnsi="Lucida Sans Unicode" w:cs="Times New Roman"/>
      <w:spacing w:val="-10"/>
      <w:lang w:bidi="ar-SA"/>
    </w:rPr>
  </w:style>
  <w:style w:type="paragraph" w:customStyle="1" w:styleId="25">
    <w:name w:val="Основной текст2"/>
    <w:basedOn w:val="a"/>
    <w:link w:val="af7"/>
    <w:uiPriority w:val="99"/>
    <w:rsid w:val="00DD20BF"/>
    <w:pPr>
      <w:widowControl w:val="0"/>
      <w:shd w:val="clear" w:color="auto" w:fill="FFFFFF"/>
      <w:spacing w:before="360" w:line="278" w:lineRule="exact"/>
      <w:ind w:firstLine="0"/>
      <w:jc w:val="center"/>
    </w:pPr>
    <w:rPr>
      <w:rFonts w:ascii="Lucida Sans Unicode" w:hAnsi="Lucida Sans Unicode"/>
      <w:noProof/>
      <w:spacing w:val="-10"/>
      <w:sz w:val="20"/>
    </w:rPr>
  </w:style>
  <w:style w:type="paragraph" w:customStyle="1" w:styleId="af8">
    <w:name w:val="реквизитПодпись"/>
    <w:basedOn w:val="a"/>
    <w:uiPriority w:val="99"/>
    <w:rsid w:val="002416F2"/>
    <w:pPr>
      <w:tabs>
        <w:tab w:val="left" w:pos="6804"/>
      </w:tabs>
      <w:spacing w:before="360"/>
      <w:ind w:firstLine="0"/>
    </w:pPr>
    <w:rPr>
      <w:sz w:val="24"/>
    </w:rPr>
  </w:style>
  <w:style w:type="character" w:styleId="af9">
    <w:name w:val="Strong"/>
    <w:basedOn w:val="a0"/>
    <w:qFormat/>
    <w:locked/>
    <w:rsid w:val="00B503B7"/>
    <w:rPr>
      <w:rFonts w:cs="Times New Roman"/>
      <w:b/>
      <w:bCs/>
    </w:rPr>
  </w:style>
  <w:style w:type="paragraph" w:styleId="afa">
    <w:name w:val="Normal (Web)"/>
    <w:basedOn w:val="a"/>
    <w:rsid w:val="00BC7978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54</TotalTime>
  <Pages>5</Pages>
  <Words>1082</Words>
  <Characters>9656</Characters>
  <Application>Microsoft Office Word</Application>
  <DocSecurity>0</DocSecurity>
  <Lines>80</Lines>
  <Paragraphs>21</Paragraphs>
  <ScaleCrop>false</ScaleCrop>
  <Company>Администрация Томской области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PonomarenkoM</cp:lastModifiedBy>
  <cp:revision>15</cp:revision>
  <cp:lastPrinted>2018-12-17T07:59:00Z</cp:lastPrinted>
  <dcterms:created xsi:type="dcterms:W3CDTF">2017-05-10T08:46:00Z</dcterms:created>
  <dcterms:modified xsi:type="dcterms:W3CDTF">2018-12-24T02:51:00Z</dcterms:modified>
</cp:coreProperties>
</file>